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CE" w:rsidRDefault="006121CE" w:rsidP="006121CE">
      <w:pPr>
        <w:pStyle w:val="Titre"/>
        <w:ind w:firstLine="709"/>
        <w:rPr>
          <w:rFonts w:ascii="Verdana" w:hAnsi="Verdana"/>
          <w:bCs/>
          <w:color w:val="0000FF"/>
          <w:sz w:val="28"/>
          <w:u w:val="single"/>
        </w:rPr>
      </w:pPr>
    </w:p>
    <w:p w:rsidR="004A6FCF" w:rsidRDefault="004A6FCF" w:rsidP="006121CE">
      <w:pPr>
        <w:pStyle w:val="Titre"/>
        <w:ind w:firstLine="709"/>
        <w:rPr>
          <w:rFonts w:ascii="Verdana" w:hAnsi="Verdana"/>
          <w:bCs/>
          <w:color w:val="0000FF"/>
          <w:sz w:val="28"/>
          <w:u w:val="single"/>
        </w:rPr>
      </w:pPr>
    </w:p>
    <w:p w:rsidR="004A6FCF" w:rsidRPr="007E46DE" w:rsidRDefault="004A6FCF" w:rsidP="006121CE">
      <w:pPr>
        <w:pStyle w:val="Titre"/>
        <w:ind w:firstLine="709"/>
        <w:rPr>
          <w:rFonts w:ascii="Arial" w:hAnsi="Arial" w:cs="Arial"/>
          <w:bCs/>
          <w:color w:val="0000FF"/>
          <w:sz w:val="28"/>
          <w:u w:val="single"/>
        </w:rPr>
      </w:pPr>
    </w:p>
    <w:p w:rsidR="006121CE" w:rsidRPr="007E46DE" w:rsidRDefault="0010031C" w:rsidP="004A6FCF">
      <w:pPr>
        <w:pStyle w:val="Titre"/>
        <w:ind w:firstLine="709"/>
        <w:rPr>
          <w:rFonts w:ascii="Arial" w:hAnsi="Arial" w:cs="Arial"/>
          <w:bCs/>
          <w:color w:val="0000FF"/>
          <w:sz w:val="28"/>
          <w:u w:val="single"/>
        </w:rPr>
      </w:pPr>
      <w:r w:rsidRPr="007E46DE">
        <w:rPr>
          <w:rFonts w:ascii="Arial" w:hAnsi="Arial" w:cs="Arial"/>
          <w:bCs/>
          <w:color w:val="0000FF"/>
          <w:sz w:val="28"/>
          <w:u w:val="single"/>
        </w:rPr>
        <w:t>A</w:t>
      </w:r>
      <w:r w:rsidR="00A64726" w:rsidRPr="007E46DE">
        <w:rPr>
          <w:rFonts w:ascii="Arial" w:hAnsi="Arial" w:cs="Arial"/>
          <w:bCs/>
          <w:color w:val="0000FF"/>
          <w:sz w:val="28"/>
          <w:u w:val="single"/>
        </w:rPr>
        <w:t>.</w:t>
      </w:r>
      <w:r w:rsidRPr="007E46DE">
        <w:rPr>
          <w:rFonts w:ascii="Arial" w:hAnsi="Arial" w:cs="Arial"/>
          <w:bCs/>
          <w:color w:val="0000FF"/>
          <w:sz w:val="28"/>
          <w:u w:val="single"/>
        </w:rPr>
        <w:t>P</w:t>
      </w:r>
      <w:r w:rsidR="00A64726" w:rsidRPr="007E46DE">
        <w:rPr>
          <w:rFonts w:ascii="Arial" w:hAnsi="Arial" w:cs="Arial"/>
          <w:bCs/>
          <w:color w:val="0000FF"/>
          <w:sz w:val="28"/>
          <w:u w:val="single"/>
        </w:rPr>
        <w:t>.</w:t>
      </w:r>
      <w:r w:rsidRPr="007E46DE">
        <w:rPr>
          <w:rFonts w:ascii="Arial" w:hAnsi="Arial" w:cs="Arial"/>
          <w:bCs/>
          <w:color w:val="0000FF"/>
          <w:sz w:val="28"/>
          <w:u w:val="single"/>
        </w:rPr>
        <w:t>V</w:t>
      </w:r>
      <w:r w:rsidR="00A64726" w:rsidRPr="007E46DE">
        <w:rPr>
          <w:rFonts w:ascii="Arial" w:hAnsi="Arial" w:cs="Arial"/>
          <w:bCs/>
          <w:color w:val="0000FF"/>
          <w:sz w:val="28"/>
          <w:u w:val="single"/>
        </w:rPr>
        <w:t>.</w:t>
      </w:r>
    </w:p>
    <w:p w:rsidR="006121CE" w:rsidRPr="007E46DE" w:rsidRDefault="00D844B1" w:rsidP="004A6FCF">
      <w:pPr>
        <w:pStyle w:val="Titre"/>
        <w:rPr>
          <w:rFonts w:ascii="Arial" w:hAnsi="Arial" w:cs="Arial"/>
          <w:bCs/>
          <w:color w:val="0000FF"/>
          <w:sz w:val="28"/>
        </w:rPr>
      </w:pPr>
      <w:r>
        <w:rPr>
          <w:rFonts w:ascii="Arial" w:hAnsi="Arial" w:cs="Arial"/>
          <w:bCs/>
          <w:color w:val="0000FF"/>
          <w:sz w:val="28"/>
        </w:rPr>
        <w:t>Calendrier prévisionnel s</w:t>
      </w:r>
      <w:r w:rsidR="006121CE" w:rsidRPr="007E46DE">
        <w:rPr>
          <w:rFonts w:ascii="Arial" w:hAnsi="Arial" w:cs="Arial"/>
          <w:bCs/>
          <w:color w:val="0000FF"/>
          <w:sz w:val="28"/>
        </w:rPr>
        <w:t>aison 201</w:t>
      </w:r>
      <w:r>
        <w:rPr>
          <w:rFonts w:ascii="Arial" w:hAnsi="Arial" w:cs="Arial"/>
          <w:bCs/>
          <w:color w:val="0000FF"/>
          <w:sz w:val="28"/>
        </w:rPr>
        <w:t>7</w:t>
      </w:r>
      <w:r w:rsidR="009D5046" w:rsidRPr="007E46DE">
        <w:rPr>
          <w:rFonts w:ascii="Arial" w:hAnsi="Arial" w:cs="Arial"/>
          <w:bCs/>
          <w:color w:val="0000FF"/>
          <w:sz w:val="28"/>
        </w:rPr>
        <w:t xml:space="preserve"> </w:t>
      </w:r>
      <w:r w:rsidR="006121CE" w:rsidRPr="007E46DE">
        <w:rPr>
          <w:rFonts w:ascii="Arial" w:hAnsi="Arial" w:cs="Arial"/>
          <w:bCs/>
          <w:color w:val="0000FF"/>
          <w:sz w:val="28"/>
        </w:rPr>
        <w:t>– 201</w:t>
      </w:r>
      <w:r>
        <w:rPr>
          <w:rFonts w:ascii="Arial" w:hAnsi="Arial" w:cs="Arial"/>
          <w:bCs/>
          <w:color w:val="0000FF"/>
          <w:sz w:val="28"/>
        </w:rPr>
        <w:t>8</w:t>
      </w:r>
    </w:p>
    <w:p w:rsidR="006121CE" w:rsidRPr="007E46DE" w:rsidRDefault="006121CE" w:rsidP="006121CE">
      <w:pPr>
        <w:pStyle w:val="Titre"/>
        <w:rPr>
          <w:rFonts w:ascii="Arial" w:hAnsi="Arial" w:cs="Arial"/>
          <w:b/>
          <w:bCs/>
          <w:color w:val="0000FF"/>
          <w:sz w:val="28"/>
        </w:rPr>
      </w:pPr>
    </w:p>
    <w:p w:rsidR="006121CE" w:rsidRPr="007E46DE" w:rsidRDefault="006121CE" w:rsidP="006121C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:rsidR="001706D7" w:rsidRPr="007E46DE" w:rsidRDefault="001706D7" w:rsidP="006121C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:rsidR="006121CE" w:rsidRPr="00462267" w:rsidRDefault="0010031C" w:rsidP="001706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6226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Rendez-vous</w:t>
      </w:r>
      <w:r w:rsidR="006121CE" w:rsidRPr="0046226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5808F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dans nos studios, 7 rue du renouveau à</w:t>
      </w:r>
      <w:r w:rsidR="006121CE" w:rsidRPr="0046226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46226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20 h 51</w:t>
      </w:r>
      <w:r w:rsidR="001706D7" w:rsidRPr="0046226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a</w:t>
      </w:r>
      <w:r w:rsidR="001706D7" w:rsidRPr="00462267">
        <w:rPr>
          <w:rFonts w:ascii="Arial" w:hAnsi="Arial" w:cs="Arial"/>
          <w:b/>
          <w:bCs/>
          <w:color w:val="000000"/>
          <w:sz w:val="22"/>
          <w:szCs w:val="22"/>
        </w:rPr>
        <w:t>ux dates suivantes</w:t>
      </w:r>
      <w:r w:rsidR="007E46DE" w:rsidRPr="00462267">
        <w:rPr>
          <w:rFonts w:ascii="Arial" w:hAnsi="Arial" w:cs="Arial"/>
          <w:b/>
          <w:bCs/>
          <w:color w:val="000000"/>
          <w:sz w:val="22"/>
          <w:szCs w:val="22"/>
        </w:rPr>
        <w:t> :</w:t>
      </w:r>
    </w:p>
    <w:p w:rsidR="006121CE" w:rsidRDefault="006121CE" w:rsidP="006121C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F7D19" w:rsidRPr="00462267" w:rsidRDefault="002F7D19" w:rsidP="006121C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2267" w:rsidRPr="00462267" w:rsidRDefault="00462267" w:rsidP="004A6FCF">
      <w:pPr>
        <w:autoSpaceDE w:val="0"/>
        <w:autoSpaceDN w:val="0"/>
        <w:adjustRightInd w:val="0"/>
        <w:ind w:left="2835" w:hanging="2835"/>
        <w:rPr>
          <w:rFonts w:ascii="Arial" w:hAnsi="Arial" w:cs="Arial"/>
          <w:color w:val="000000"/>
          <w:sz w:val="22"/>
          <w:szCs w:val="22"/>
        </w:rPr>
      </w:pPr>
    </w:p>
    <w:p w:rsidR="002F7D19" w:rsidRDefault="004C424E" w:rsidP="0086740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21</w:t>
      </w:r>
      <w:r w:rsidR="00F75D9B" w:rsidRPr="0046226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8483C" w:rsidRPr="00462267">
        <w:rPr>
          <w:rFonts w:ascii="Arial" w:hAnsi="Arial" w:cs="Arial"/>
          <w:b/>
          <w:color w:val="000000"/>
          <w:sz w:val="22"/>
          <w:szCs w:val="22"/>
        </w:rPr>
        <w:t>novembre 201</w:t>
      </w: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="00462267" w:rsidRPr="00462267">
        <w:rPr>
          <w:rFonts w:ascii="Arial" w:hAnsi="Arial" w:cs="Arial"/>
          <w:b/>
          <w:color w:val="000000"/>
          <w:sz w:val="22"/>
          <w:szCs w:val="22"/>
        </w:rPr>
        <w:t> :</w:t>
      </w:r>
      <w:r w:rsidR="007E46DE" w:rsidRPr="00462267">
        <w:rPr>
          <w:rFonts w:ascii="Arial" w:hAnsi="Arial" w:cs="Arial"/>
          <w:b/>
          <w:color w:val="000000"/>
          <w:sz w:val="22"/>
          <w:szCs w:val="22"/>
        </w:rPr>
        <w:tab/>
      </w:r>
      <w:r w:rsidR="00462267" w:rsidRPr="00462267">
        <w:rPr>
          <w:rFonts w:ascii="Arial" w:hAnsi="Arial" w:cs="Arial"/>
          <w:b/>
          <w:color w:val="000000"/>
          <w:sz w:val="22"/>
          <w:szCs w:val="22"/>
        </w:rPr>
        <w:tab/>
      </w:r>
      <w:r w:rsidR="002F7D19" w:rsidRPr="002F7D19">
        <w:rPr>
          <w:rFonts w:ascii="Arial" w:hAnsi="Arial" w:cs="Arial"/>
          <w:b/>
          <w:color w:val="000000"/>
          <w:sz w:val="22"/>
          <w:szCs w:val="22"/>
        </w:rPr>
        <w:t>Projet refonte ouvrage Bio</w:t>
      </w:r>
      <w:r w:rsidR="00EE45C4">
        <w:rPr>
          <w:rFonts w:ascii="Arial" w:hAnsi="Arial" w:cs="Arial"/>
          <w:b/>
          <w:color w:val="000000"/>
          <w:sz w:val="22"/>
          <w:szCs w:val="22"/>
        </w:rPr>
        <w:t xml:space="preserve"> (épisode 1</w:t>
      </w:r>
      <w:r w:rsidR="004D2A4C">
        <w:rPr>
          <w:rFonts w:ascii="Arial" w:hAnsi="Arial" w:cs="Arial"/>
          <w:b/>
          <w:color w:val="000000"/>
          <w:sz w:val="22"/>
          <w:szCs w:val="22"/>
        </w:rPr>
        <w:t>/6</w:t>
      </w:r>
      <w:r w:rsidR="00EE45C4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7E46DE" w:rsidRPr="00462267" w:rsidRDefault="002F7D19" w:rsidP="007E46DE">
      <w:pPr>
        <w:pStyle w:val="Textebru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Présentation de photos (C</w:t>
      </w:r>
      <w:r w:rsidRPr="002F7D19">
        <w:rPr>
          <w:rFonts w:ascii="Arial" w:hAnsi="Arial" w:cs="Arial"/>
          <w:sz w:val="22"/>
          <w:szCs w:val="22"/>
        </w:rPr>
        <w:t>nidaires et Eponges</w:t>
      </w:r>
      <w:r>
        <w:rPr>
          <w:rFonts w:ascii="Arial" w:hAnsi="Arial" w:cs="Arial"/>
          <w:sz w:val="22"/>
          <w:szCs w:val="22"/>
        </w:rPr>
        <w:t>)</w:t>
      </w:r>
    </w:p>
    <w:p w:rsidR="006121CE" w:rsidRDefault="0027388A" w:rsidP="004A6FC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6226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4C424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4C424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4C424E">
        <w:rPr>
          <w:rFonts w:ascii="Arial" w:hAnsi="Arial" w:cs="Arial"/>
          <w:b/>
          <w:bCs/>
          <w:color w:val="000000"/>
          <w:sz w:val="22"/>
          <w:szCs w:val="22"/>
        </w:rPr>
        <w:tab/>
        <w:t>Intervention de M. Christophe GUIBOUT</w:t>
      </w:r>
    </w:p>
    <w:p w:rsidR="004C424E" w:rsidRDefault="004C424E" w:rsidP="004A6FC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CA7AA4">
        <w:rPr>
          <w:rFonts w:ascii="Arial" w:hAnsi="Arial" w:cs="Arial"/>
          <w:bCs/>
          <w:color w:val="000000"/>
          <w:sz w:val="22"/>
          <w:szCs w:val="22"/>
        </w:rPr>
        <w:t>C</w:t>
      </w:r>
      <w:r>
        <w:rPr>
          <w:rFonts w:ascii="Arial" w:hAnsi="Arial" w:cs="Arial"/>
          <w:bCs/>
          <w:color w:val="000000"/>
          <w:sz w:val="22"/>
          <w:szCs w:val="22"/>
        </w:rPr>
        <w:t>lassement des photos.</w:t>
      </w:r>
    </w:p>
    <w:p w:rsidR="004C424E" w:rsidRDefault="004C424E" w:rsidP="004A6FC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2F7D19" w:rsidRDefault="00003476" w:rsidP="002F7D19">
      <w:pPr>
        <w:rPr>
          <w:rFonts w:ascii="Arial" w:hAnsi="Arial" w:cs="Arial"/>
          <w:b/>
          <w:color w:val="000000"/>
          <w:sz w:val="22"/>
          <w:szCs w:val="22"/>
        </w:rPr>
      </w:pPr>
      <w:r w:rsidRPr="00462267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2F7D19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462267">
        <w:rPr>
          <w:rFonts w:ascii="Arial" w:hAnsi="Arial" w:cs="Arial"/>
          <w:b/>
          <w:bCs/>
          <w:color w:val="000000"/>
          <w:sz w:val="22"/>
          <w:szCs w:val="22"/>
        </w:rPr>
        <w:t xml:space="preserve"> décembre 201</w:t>
      </w:r>
      <w:r w:rsidR="002F7D19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A56FD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56FD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2F7D19" w:rsidRPr="002F7D19">
        <w:rPr>
          <w:rFonts w:ascii="Arial" w:hAnsi="Arial" w:cs="Arial"/>
          <w:b/>
          <w:color w:val="000000"/>
          <w:sz w:val="22"/>
          <w:szCs w:val="22"/>
        </w:rPr>
        <w:t>Projet refonte ouvrage Bio</w:t>
      </w:r>
      <w:r w:rsidR="00EE45C4">
        <w:rPr>
          <w:rFonts w:ascii="Arial" w:hAnsi="Arial" w:cs="Arial"/>
          <w:b/>
          <w:color w:val="000000"/>
          <w:sz w:val="22"/>
          <w:szCs w:val="22"/>
        </w:rPr>
        <w:t xml:space="preserve"> (épisode 2</w:t>
      </w:r>
      <w:r w:rsidR="004D2A4C">
        <w:rPr>
          <w:rFonts w:ascii="Arial" w:hAnsi="Arial" w:cs="Arial"/>
          <w:b/>
          <w:color w:val="000000"/>
          <w:sz w:val="22"/>
          <w:szCs w:val="22"/>
        </w:rPr>
        <w:t>/6</w:t>
      </w:r>
      <w:r w:rsidR="00EE45C4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2F7D19" w:rsidRPr="00462267" w:rsidRDefault="002F7D19" w:rsidP="002F7D19">
      <w:pPr>
        <w:pStyle w:val="Textebru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Présentation de photos (</w:t>
      </w:r>
      <w:r w:rsidRPr="002F7D19">
        <w:rPr>
          <w:rFonts w:ascii="Arial" w:hAnsi="Arial" w:cs="Arial"/>
          <w:sz w:val="22"/>
          <w:szCs w:val="22"/>
        </w:rPr>
        <w:t>Cténophores, Vers et Crustacés</w:t>
      </w:r>
      <w:r>
        <w:rPr>
          <w:rFonts w:ascii="Arial" w:hAnsi="Arial" w:cs="Arial"/>
          <w:sz w:val="22"/>
          <w:szCs w:val="22"/>
        </w:rPr>
        <w:t>)</w:t>
      </w:r>
    </w:p>
    <w:p w:rsidR="006121CE" w:rsidRPr="002F7D19" w:rsidRDefault="002F7D19" w:rsidP="004A6FC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2F7D19">
        <w:rPr>
          <w:rFonts w:ascii="Arial" w:hAnsi="Arial" w:cs="Arial"/>
          <w:b/>
          <w:color w:val="000000"/>
          <w:sz w:val="22"/>
          <w:szCs w:val="22"/>
        </w:rPr>
        <w:tab/>
      </w:r>
      <w:r w:rsidRPr="002F7D19">
        <w:rPr>
          <w:rFonts w:ascii="Arial" w:hAnsi="Arial" w:cs="Arial"/>
          <w:b/>
          <w:color w:val="000000"/>
          <w:sz w:val="22"/>
          <w:szCs w:val="22"/>
        </w:rPr>
        <w:tab/>
      </w:r>
      <w:r w:rsidRPr="002F7D19">
        <w:rPr>
          <w:rFonts w:ascii="Arial" w:hAnsi="Arial" w:cs="Arial"/>
          <w:b/>
          <w:color w:val="000000"/>
          <w:sz w:val="22"/>
          <w:szCs w:val="22"/>
        </w:rPr>
        <w:tab/>
      </w:r>
      <w:r w:rsidRPr="002F7D19">
        <w:rPr>
          <w:rFonts w:ascii="Arial" w:hAnsi="Arial" w:cs="Arial"/>
          <w:b/>
          <w:color w:val="000000"/>
          <w:sz w:val="22"/>
          <w:szCs w:val="22"/>
        </w:rPr>
        <w:tab/>
        <w:t xml:space="preserve">Reportage sur la </w:t>
      </w:r>
      <w:r w:rsidR="00994966">
        <w:rPr>
          <w:rFonts w:ascii="Arial" w:hAnsi="Arial" w:cs="Arial"/>
          <w:b/>
          <w:color w:val="000000"/>
          <w:sz w:val="22"/>
          <w:szCs w:val="22"/>
        </w:rPr>
        <w:t>journée "Etangs de Cergy"</w:t>
      </w:r>
    </w:p>
    <w:p w:rsidR="00B43A49" w:rsidRDefault="00B43A49" w:rsidP="00B43A4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2F7D19">
        <w:rPr>
          <w:rFonts w:ascii="Arial" w:hAnsi="Arial" w:cs="Arial"/>
          <w:b/>
          <w:color w:val="000000"/>
          <w:sz w:val="22"/>
          <w:szCs w:val="22"/>
        </w:rPr>
        <w:tab/>
      </w:r>
      <w:r w:rsidRPr="002F7D19">
        <w:rPr>
          <w:rFonts w:ascii="Arial" w:hAnsi="Arial" w:cs="Arial"/>
          <w:b/>
          <w:color w:val="000000"/>
          <w:sz w:val="22"/>
          <w:szCs w:val="22"/>
        </w:rPr>
        <w:tab/>
      </w:r>
      <w:r w:rsidRPr="002F7D19">
        <w:rPr>
          <w:rFonts w:ascii="Arial" w:hAnsi="Arial" w:cs="Arial"/>
          <w:b/>
          <w:color w:val="000000"/>
          <w:sz w:val="22"/>
          <w:szCs w:val="22"/>
        </w:rPr>
        <w:tab/>
      </w:r>
      <w:r w:rsidRPr="002F7D19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Montage pour les nuls (travaux pratiques</w:t>
      </w:r>
      <w:r w:rsidR="004D2A4C">
        <w:rPr>
          <w:rFonts w:ascii="Arial" w:hAnsi="Arial" w:cs="Arial"/>
          <w:b/>
          <w:color w:val="000000"/>
          <w:sz w:val="22"/>
          <w:szCs w:val="22"/>
        </w:rPr>
        <w:t xml:space="preserve"> 1/3</w:t>
      </w:r>
      <w:r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4D2A4C" w:rsidRPr="004D2A4C" w:rsidRDefault="004D2A4C" w:rsidP="00B43A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D2A4C">
        <w:rPr>
          <w:rFonts w:ascii="Arial" w:hAnsi="Arial" w:cs="Arial"/>
          <w:color w:val="000000"/>
          <w:sz w:val="22"/>
          <w:szCs w:val="22"/>
        </w:rPr>
        <w:tab/>
      </w:r>
      <w:r w:rsidRPr="004D2A4C">
        <w:rPr>
          <w:rFonts w:ascii="Arial" w:hAnsi="Arial" w:cs="Arial"/>
          <w:color w:val="000000"/>
          <w:sz w:val="22"/>
          <w:szCs w:val="22"/>
        </w:rPr>
        <w:tab/>
      </w:r>
      <w:r w:rsidRPr="004D2A4C">
        <w:rPr>
          <w:rFonts w:ascii="Arial" w:hAnsi="Arial" w:cs="Arial"/>
          <w:color w:val="000000"/>
          <w:sz w:val="22"/>
          <w:szCs w:val="22"/>
        </w:rPr>
        <w:tab/>
      </w:r>
      <w:r w:rsidRPr="004D2A4C">
        <w:rPr>
          <w:rFonts w:ascii="Arial" w:hAnsi="Arial" w:cs="Arial"/>
          <w:color w:val="000000"/>
          <w:sz w:val="22"/>
          <w:szCs w:val="22"/>
        </w:rPr>
        <w:tab/>
        <w:t xml:space="preserve">Logiciel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Adode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Première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Elements</w:t>
      </w:r>
      <w:proofErr w:type="spellEnd"/>
    </w:p>
    <w:p w:rsidR="006121CE" w:rsidRPr="00A56FD1" w:rsidRDefault="006121CE" w:rsidP="004A6FC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78407E" w:rsidRDefault="002F7D19" w:rsidP="0078407E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09</w:t>
      </w:r>
      <w:r w:rsidR="009155D0" w:rsidRPr="0046226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121CE" w:rsidRPr="00462267">
        <w:rPr>
          <w:rFonts w:ascii="Arial" w:hAnsi="Arial" w:cs="Arial"/>
          <w:b/>
          <w:bCs/>
          <w:color w:val="000000"/>
          <w:sz w:val="22"/>
          <w:szCs w:val="22"/>
        </w:rPr>
        <w:t>janvier 201</w:t>
      </w:r>
      <w:r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A56FD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56FD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8407E" w:rsidRPr="002F7D19">
        <w:rPr>
          <w:rFonts w:ascii="Arial" w:hAnsi="Arial" w:cs="Arial"/>
          <w:b/>
          <w:color w:val="000000"/>
          <w:sz w:val="22"/>
          <w:szCs w:val="22"/>
        </w:rPr>
        <w:t>Projet refonte ouvrage Bio</w:t>
      </w:r>
      <w:r w:rsidR="00EE45C4">
        <w:rPr>
          <w:rFonts w:ascii="Arial" w:hAnsi="Arial" w:cs="Arial"/>
          <w:b/>
          <w:color w:val="000000"/>
          <w:sz w:val="22"/>
          <w:szCs w:val="22"/>
        </w:rPr>
        <w:t xml:space="preserve"> (épisode 3</w:t>
      </w:r>
      <w:r w:rsidR="004D2A4C">
        <w:rPr>
          <w:rFonts w:ascii="Arial" w:hAnsi="Arial" w:cs="Arial"/>
          <w:b/>
          <w:color w:val="000000"/>
          <w:sz w:val="22"/>
          <w:szCs w:val="22"/>
        </w:rPr>
        <w:t>/6</w:t>
      </w:r>
      <w:r w:rsidR="00EE45C4">
        <w:rPr>
          <w:rFonts w:ascii="Arial" w:hAnsi="Arial" w:cs="Arial"/>
          <w:b/>
          <w:color w:val="000000"/>
          <w:sz w:val="22"/>
          <w:szCs w:val="22"/>
        </w:rPr>
        <w:t>)</w:t>
      </w:r>
      <w:r w:rsidR="0078407E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78407E" w:rsidRPr="00462267" w:rsidRDefault="0078407E" w:rsidP="0078407E">
      <w:pPr>
        <w:pStyle w:val="Textebru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Présentation de photos (</w:t>
      </w:r>
      <w:r w:rsidRPr="0078407E">
        <w:rPr>
          <w:rFonts w:ascii="Arial" w:hAnsi="Arial" w:cs="Arial"/>
          <w:sz w:val="22"/>
          <w:szCs w:val="22"/>
        </w:rPr>
        <w:t>Bryozoaires et Mollusques</w:t>
      </w:r>
      <w:r>
        <w:rPr>
          <w:rFonts w:ascii="Arial" w:hAnsi="Arial" w:cs="Arial"/>
          <w:sz w:val="22"/>
          <w:szCs w:val="22"/>
        </w:rPr>
        <w:t>)</w:t>
      </w:r>
    </w:p>
    <w:p w:rsidR="00B43A49" w:rsidRPr="002F7D19" w:rsidRDefault="00B43A49" w:rsidP="00B43A4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2F7D19">
        <w:rPr>
          <w:rFonts w:ascii="Arial" w:hAnsi="Arial" w:cs="Arial"/>
          <w:b/>
          <w:color w:val="000000"/>
          <w:sz w:val="22"/>
          <w:szCs w:val="22"/>
        </w:rPr>
        <w:tab/>
      </w:r>
      <w:r w:rsidRPr="002F7D19">
        <w:rPr>
          <w:rFonts w:ascii="Arial" w:hAnsi="Arial" w:cs="Arial"/>
          <w:b/>
          <w:color w:val="000000"/>
          <w:sz w:val="22"/>
          <w:szCs w:val="22"/>
        </w:rPr>
        <w:tab/>
      </w:r>
      <w:r w:rsidRPr="002F7D19">
        <w:rPr>
          <w:rFonts w:ascii="Arial" w:hAnsi="Arial" w:cs="Arial"/>
          <w:b/>
          <w:color w:val="000000"/>
          <w:sz w:val="22"/>
          <w:szCs w:val="22"/>
        </w:rPr>
        <w:tab/>
      </w:r>
      <w:r w:rsidRPr="002F7D19">
        <w:rPr>
          <w:rFonts w:ascii="Arial" w:hAnsi="Arial" w:cs="Arial"/>
          <w:b/>
          <w:color w:val="000000"/>
          <w:sz w:val="22"/>
          <w:szCs w:val="22"/>
        </w:rPr>
        <w:tab/>
      </w:r>
      <w:r w:rsidR="004D2A4C">
        <w:rPr>
          <w:rFonts w:ascii="Arial" w:hAnsi="Arial" w:cs="Arial"/>
          <w:b/>
          <w:color w:val="000000"/>
          <w:sz w:val="22"/>
          <w:szCs w:val="22"/>
        </w:rPr>
        <w:t>M</w:t>
      </w:r>
      <w:r>
        <w:rPr>
          <w:rFonts w:ascii="Arial" w:hAnsi="Arial" w:cs="Arial"/>
          <w:b/>
          <w:color w:val="000000"/>
          <w:sz w:val="22"/>
          <w:szCs w:val="22"/>
        </w:rPr>
        <w:t>ontage pour les nuls (travaux pratiques</w:t>
      </w:r>
      <w:r w:rsidR="004D2A4C">
        <w:rPr>
          <w:rFonts w:ascii="Arial" w:hAnsi="Arial" w:cs="Arial"/>
          <w:b/>
          <w:color w:val="000000"/>
          <w:sz w:val="22"/>
          <w:szCs w:val="22"/>
        </w:rPr>
        <w:t xml:space="preserve"> 2/3</w:t>
      </w:r>
      <w:r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78407E" w:rsidRDefault="0078407E" w:rsidP="004A6FC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8407E" w:rsidRDefault="002F7D19" w:rsidP="0078407E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13</w:t>
      </w:r>
      <w:r w:rsidR="00480D56" w:rsidRPr="0046226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B1F6C" w:rsidRPr="00462267">
        <w:rPr>
          <w:rFonts w:ascii="Arial" w:hAnsi="Arial" w:cs="Arial"/>
          <w:b/>
          <w:bCs/>
          <w:color w:val="000000"/>
          <w:sz w:val="22"/>
          <w:szCs w:val="22"/>
        </w:rPr>
        <w:t>février</w:t>
      </w:r>
      <w:r w:rsidR="00480D56" w:rsidRPr="00462267">
        <w:rPr>
          <w:rFonts w:ascii="Arial" w:hAnsi="Arial" w:cs="Arial"/>
          <w:b/>
          <w:bCs/>
          <w:color w:val="000000"/>
          <w:sz w:val="22"/>
          <w:szCs w:val="22"/>
        </w:rPr>
        <w:t xml:space="preserve"> 201</w:t>
      </w:r>
      <w:r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A56FD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56FD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8407E" w:rsidRPr="002F7D19">
        <w:rPr>
          <w:rFonts w:ascii="Arial" w:hAnsi="Arial" w:cs="Arial"/>
          <w:b/>
          <w:color w:val="000000"/>
          <w:sz w:val="22"/>
          <w:szCs w:val="22"/>
        </w:rPr>
        <w:t>Projet refonte ouvrage Bio</w:t>
      </w:r>
      <w:r w:rsidR="00EE45C4">
        <w:rPr>
          <w:rFonts w:ascii="Arial" w:hAnsi="Arial" w:cs="Arial"/>
          <w:b/>
          <w:color w:val="000000"/>
          <w:sz w:val="22"/>
          <w:szCs w:val="22"/>
        </w:rPr>
        <w:t xml:space="preserve"> (épisode 4</w:t>
      </w:r>
      <w:r w:rsidR="004D2A4C">
        <w:rPr>
          <w:rFonts w:ascii="Arial" w:hAnsi="Arial" w:cs="Arial"/>
          <w:b/>
          <w:color w:val="000000"/>
          <w:sz w:val="22"/>
          <w:szCs w:val="22"/>
        </w:rPr>
        <w:t>/6</w:t>
      </w:r>
      <w:r w:rsidR="00EE45C4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78407E" w:rsidRPr="00462267" w:rsidRDefault="00EE45C4" w:rsidP="0078407E">
      <w:pPr>
        <w:pStyle w:val="Textebru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8407E">
        <w:rPr>
          <w:rFonts w:ascii="Arial" w:hAnsi="Arial" w:cs="Arial"/>
          <w:sz w:val="22"/>
          <w:szCs w:val="22"/>
        </w:rPr>
        <w:t>Présentation de photos (</w:t>
      </w:r>
      <w:r w:rsidR="0078407E" w:rsidRPr="0078407E">
        <w:rPr>
          <w:rFonts w:ascii="Arial" w:hAnsi="Arial" w:cs="Arial"/>
          <w:sz w:val="22"/>
          <w:szCs w:val="22"/>
        </w:rPr>
        <w:t>Echinodermes et Tuniciers</w:t>
      </w:r>
      <w:r w:rsidR="0078407E">
        <w:rPr>
          <w:rFonts w:ascii="Arial" w:hAnsi="Arial" w:cs="Arial"/>
          <w:sz w:val="22"/>
          <w:szCs w:val="22"/>
        </w:rPr>
        <w:t>)</w:t>
      </w:r>
    </w:p>
    <w:p w:rsidR="004D2A4C" w:rsidRPr="002F7D19" w:rsidRDefault="004D2A4C" w:rsidP="004D2A4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2F7D19">
        <w:rPr>
          <w:rFonts w:ascii="Arial" w:hAnsi="Arial" w:cs="Arial"/>
          <w:b/>
          <w:color w:val="000000"/>
          <w:sz w:val="22"/>
          <w:szCs w:val="22"/>
        </w:rPr>
        <w:tab/>
      </w:r>
      <w:r w:rsidRPr="002F7D19">
        <w:rPr>
          <w:rFonts w:ascii="Arial" w:hAnsi="Arial" w:cs="Arial"/>
          <w:b/>
          <w:color w:val="000000"/>
          <w:sz w:val="22"/>
          <w:szCs w:val="22"/>
        </w:rPr>
        <w:tab/>
      </w:r>
      <w:r w:rsidRPr="002F7D19">
        <w:rPr>
          <w:rFonts w:ascii="Arial" w:hAnsi="Arial" w:cs="Arial"/>
          <w:b/>
          <w:color w:val="000000"/>
          <w:sz w:val="22"/>
          <w:szCs w:val="22"/>
        </w:rPr>
        <w:tab/>
      </w:r>
      <w:r w:rsidRPr="002F7D19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Montage pour les nuls (travaux pratiques 3/3)</w:t>
      </w:r>
    </w:p>
    <w:p w:rsidR="001706D7" w:rsidRPr="00462267" w:rsidRDefault="001706D7" w:rsidP="007840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8407E" w:rsidRDefault="001E08AC" w:rsidP="0078407E">
      <w:pPr>
        <w:rPr>
          <w:rFonts w:ascii="Arial" w:hAnsi="Arial" w:cs="Arial"/>
          <w:b/>
          <w:color w:val="000000"/>
          <w:sz w:val="22"/>
          <w:szCs w:val="22"/>
        </w:rPr>
      </w:pPr>
      <w:r w:rsidRPr="00462267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2F7D19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1706D7" w:rsidRPr="0046226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121CE" w:rsidRPr="00462267">
        <w:rPr>
          <w:rFonts w:ascii="Arial" w:hAnsi="Arial" w:cs="Arial"/>
          <w:b/>
          <w:bCs/>
          <w:color w:val="000000"/>
          <w:sz w:val="22"/>
          <w:szCs w:val="22"/>
        </w:rPr>
        <w:t>mars 201</w:t>
      </w:r>
      <w:r w:rsidR="002F7D19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A56FD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56FD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56FD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8407E" w:rsidRPr="002F7D19">
        <w:rPr>
          <w:rFonts w:ascii="Arial" w:hAnsi="Arial" w:cs="Arial"/>
          <w:b/>
          <w:color w:val="000000"/>
          <w:sz w:val="22"/>
          <w:szCs w:val="22"/>
        </w:rPr>
        <w:t>Projet refonte ouvrage Bio</w:t>
      </w:r>
      <w:r w:rsidR="00EE45C4">
        <w:rPr>
          <w:rFonts w:ascii="Arial" w:hAnsi="Arial" w:cs="Arial"/>
          <w:b/>
          <w:color w:val="000000"/>
          <w:sz w:val="22"/>
          <w:szCs w:val="22"/>
        </w:rPr>
        <w:t xml:space="preserve"> (épisode 5</w:t>
      </w:r>
      <w:r w:rsidR="004D2A4C">
        <w:rPr>
          <w:rFonts w:ascii="Arial" w:hAnsi="Arial" w:cs="Arial"/>
          <w:b/>
          <w:color w:val="000000"/>
          <w:sz w:val="22"/>
          <w:szCs w:val="22"/>
        </w:rPr>
        <w:t>/6</w:t>
      </w:r>
      <w:r w:rsidR="00EE45C4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78407E" w:rsidRPr="00462267" w:rsidRDefault="0078407E" w:rsidP="0078407E">
      <w:pPr>
        <w:pStyle w:val="Textebru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Présentation de photos (Poissons)</w:t>
      </w:r>
    </w:p>
    <w:p w:rsidR="00480D56" w:rsidRPr="00462267" w:rsidRDefault="00480D56" w:rsidP="007840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E45C4" w:rsidRDefault="002F7D19" w:rsidP="00EE45C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03</w:t>
      </w:r>
      <w:r w:rsidR="000B1F6C" w:rsidRPr="00462267">
        <w:rPr>
          <w:rFonts w:ascii="Arial" w:hAnsi="Arial" w:cs="Arial"/>
          <w:b/>
          <w:bCs/>
          <w:color w:val="000000"/>
          <w:sz w:val="22"/>
          <w:szCs w:val="22"/>
        </w:rPr>
        <w:t xml:space="preserve"> avril</w:t>
      </w:r>
      <w:r w:rsidR="00CC15E0" w:rsidRPr="00462267">
        <w:rPr>
          <w:rFonts w:ascii="Arial" w:hAnsi="Arial" w:cs="Arial"/>
          <w:b/>
          <w:bCs/>
          <w:color w:val="000000"/>
          <w:sz w:val="22"/>
          <w:szCs w:val="22"/>
        </w:rPr>
        <w:t xml:space="preserve"> 201</w:t>
      </w:r>
      <w:r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A56FD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56FD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56FD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8407E" w:rsidRPr="002F7D19">
        <w:rPr>
          <w:rFonts w:ascii="Arial" w:hAnsi="Arial" w:cs="Arial"/>
          <w:b/>
          <w:color w:val="000000"/>
          <w:sz w:val="22"/>
          <w:szCs w:val="22"/>
        </w:rPr>
        <w:t>Projet refonte ouvrage Bio</w:t>
      </w:r>
      <w:r w:rsidR="00EE45C4">
        <w:rPr>
          <w:rFonts w:ascii="Arial" w:hAnsi="Arial" w:cs="Arial"/>
          <w:b/>
          <w:color w:val="000000"/>
          <w:sz w:val="22"/>
          <w:szCs w:val="22"/>
        </w:rPr>
        <w:t xml:space="preserve"> (épisode 6</w:t>
      </w:r>
      <w:r w:rsidR="004D2A4C">
        <w:rPr>
          <w:rFonts w:ascii="Arial" w:hAnsi="Arial" w:cs="Arial"/>
          <w:b/>
          <w:color w:val="000000"/>
          <w:sz w:val="22"/>
          <w:szCs w:val="22"/>
        </w:rPr>
        <w:t>/6</w:t>
      </w:r>
      <w:r w:rsidR="00EE45C4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78407E" w:rsidRPr="00462267" w:rsidRDefault="0078407E" w:rsidP="00EE45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Présentation de photos (</w:t>
      </w:r>
      <w:r w:rsidRPr="0078407E">
        <w:rPr>
          <w:rFonts w:ascii="Arial" w:hAnsi="Arial" w:cs="Arial"/>
          <w:sz w:val="22"/>
          <w:szCs w:val="22"/>
        </w:rPr>
        <w:t>Chéloniens, Mammifères et Végétaux</w:t>
      </w:r>
      <w:r>
        <w:rPr>
          <w:rFonts w:ascii="Arial" w:hAnsi="Arial" w:cs="Arial"/>
          <w:sz w:val="22"/>
          <w:szCs w:val="22"/>
        </w:rPr>
        <w:t>)</w:t>
      </w:r>
    </w:p>
    <w:p w:rsidR="001E08AC" w:rsidRPr="00EC2BAE" w:rsidRDefault="001252E9" w:rsidP="007840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Intervention de M. Pascal FOLLAIN</w:t>
      </w:r>
    </w:p>
    <w:p w:rsidR="001252E9" w:rsidRPr="001252E9" w:rsidRDefault="001252E9" w:rsidP="001252E9">
      <w:pPr>
        <w:pStyle w:val="Textebrut"/>
        <w:rPr>
          <w:rFonts w:ascii="Arial" w:hAnsi="Arial" w:cs="Arial"/>
          <w:sz w:val="22"/>
          <w:szCs w:val="22"/>
        </w:rPr>
      </w:pPr>
      <w:r w:rsidRPr="001252E9">
        <w:rPr>
          <w:rFonts w:ascii="Arial" w:hAnsi="Arial" w:cs="Arial"/>
          <w:sz w:val="22"/>
          <w:szCs w:val="22"/>
        </w:rPr>
        <w:tab/>
      </w:r>
      <w:r w:rsidRPr="001252E9">
        <w:rPr>
          <w:rFonts w:ascii="Arial" w:hAnsi="Arial" w:cs="Arial"/>
          <w:sz w:val="22"/>
          <w:szCs w:val="22"/>
        </w:rPr>
        <w:tab/>
      </w:r>
      <w:r w:rsidRPr="001252E9">
        <w:rPr>
          <w:rFonts w:ascii="Arial" w:hAnsi="Arial" w:cs="Arial"/>
          <w:sz w:val="22"/>
          <w:szCs w:val="22"/>
        </w:rPr>
        <w:tab/>
      </w:r>
      <w:r w:rsidRPr="001252E9">
        <w:rPr>
          <w:rFonts w:ascii="Arial" w:hAnsi="Arial" w:cs="Arial"/>
          <w:sz w:val="22"/>
          <w:szCs w:val="22"/>
        </w:rPr>
        <w:tab/>
        <w:t>Présentation des fondamentaux</w:t>
      </w:r>
      <w:r w:rsidR="00EE45C4">
        <w:rPr>
          <w:rFonts w:ascii="Arial" w:hAnsi="Arial" w:cs="Arial"/>
          <w:sz w:val="22"/>
          <w:szCs w:val="22"/>
        </w:rPr>
        <w:t xml:space="preserve"> sur la</w:t>
      </w:r>
      <w:r w:rsidRPr="001252E9">
        <w:rPr>
          <w:rFonts w:ascii="Arial" w:hAnsi="Arial" w:cs="Arial"/>
          <w:sz w:val="22"/>
          <w:szCs w:val="22"/>
        </w:rPr>
        <w:t xml:space="preserve"> photo</w:t>
      </w:r>
      <w:r w:rsidR="00EE45C4">
        <w:rPr>
          <w:rFonts w:ascii="Arial" w:hAnsi="Arial" w:cs="Arial"/>
          <w:sz w:val="22"/>
          <w:szCs w:val="22"/>
        </w:rPr>
        <w:t>,</w:t>
      </w:r>
      <w:r w:rsidR="00EE45C4">
        <w:t xml:space="preserve"> </w:t>
      </w:r>
      <w:r w:rsidR="00EE45C4" w:rsidRPr="00EE45C4">
        <w:rPr>
          <w:rFonts w:ascii="Arial" w:hAnsi="Arial" w:cs="Arial"/>
          <w:sz w:val="22"/>
          <w:szCs w:val="22"/>
        </w:rPr>
        <w:t>soit l'exposition</w:t>
      </w:r>
      <w:r w:rsidR="00EE45C4">
        <w:rPr>
          <w:rFonts w:ascii="Arial" w:hAnsi="Arial" w:cs="Arial"/>
          <w:sz w:val="22"/>
          <w:szCs w:val="22"/>
        </w:rPr>
        <w:t>.</w:t>
      </w:r>
    </w:p>
    <w:p w:rsidR="001252E9" w:rsidRDefault="001252E9" w:rsidP="004A6FC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75D9B" w:rsidRPr="00354F33" w:rsidRDefault="002F7D19" w:rsidP="004A6FCF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15</w:t>
      </w:r>
      <w:r w:rsidR="000B1F6C" w:rsidRPr="00EC2BAE">
        <w:rPr>
          <w:rFonts w:ascii="Arial" w:hAnsi="Arial" w:cs="Arial"/>
          <w:b/>
          <w:bCs/>
          <w:color w:val="000000"/>
          <w:sz w:val="22"/>
          <w:szCs w:val="22"/>
        </w:rPr>
        <w:t xml:space="preserve"> mai</w:t>
      </w:r>
      <w:r w:rsidR="009155D0" w:rsidRPr="00EC2BA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121CE" w:rsidRPr="00EC2BAE">
        <w:rPr>
          <w:rFonts w:ascii="Arial" w:hAnsi="Arial" w:cs="Arial"/>
          <w:b/>
          <w:bCs/>
          <w:color w:val="000000"/>
          <w:sz w:val="22"/>
          <w:szCs w:val="22"/>
        </w:rPr>
        <w:t>201</w:t>
      </w:r>
      <w:r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354F3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54F3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354F3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8407E">
        <w:rPr>
          <w:rFonts w:ascii="Arial" w:hAnsi="Arial" w:cs="Arial"/>
          <w:b/>
          <w:color w:val="000000"/>
          <w:sz w:val="22"/>
          <w:szCs w:val="22"/>
        </w:rPr>
        <w:tab/>
        <w:t>Travaux pratiques sur le trucage de photos.</w:t>
      </w:r>
    </w:p>
    <w:p w:rsidR="006121CE" w:rsidRPr="00EC2BAE" w:rsidRDefault="006121CE" w:rsidP="004A6FC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80D56" w:rsidRPr="00EC2BAE" w:rsidRDefault="00480D56" w:rsidP="006121C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6121CE" w:rsidRPr="00EC2BAE" w:rsidRDefault="006121CE" w:rsidP="006121C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1032C5" w:rsidRPr="00512C83" w:rsidRDefault="00512C83" w:rsidP="00512C8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512C83">
        <w:rPr>
          <w:rFonts w:ascii="CIDFont+F2" w:hAnsi="CIDFont+F2" w:cs="CIDFont+F2"/>
          <w:i/>
          <w:sz w:val="22"/>
          <w:szCs w:val="22"/>
        </w:rPr>
        <w:t>Calendrier étant susceptible de modification.</w:t>
      </w:r>
    </w:p>
    <w:p w:rsidR="006121CE" w:rsidRPr="00EC2BAE" w:rsidRDefault="006121CE" w:rsidP="006121C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6121CE" w:rsidRPr="00EC2BAE" w:rsidRDefault="007C540D" w:rsidP="006121C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EC2BA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A.P.V. </w:t>
      </w:r>
      <w:r w:rsidR="00A64726" w:rsidRPr="00EC2BA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du H.G.C.</w:t>
      </w:r>
    </w:p>
    <w:p w:rsidR="006121CE" w:rsidRPr="00EC2BAE" w:rsidRDefault="006121CE" w:rsidP="006121C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E36A1B" w:rsidRPr="00EC2BAE" w:rsidRDefault="00880961" w:rsidP="00EC2BAE">
      <w:pPr>
        <w:jc w:val="both"/>
        <w:rPr>
          <w:rFonts w:ascii="Arial" w:hAnsi="Arial" w:cs="Arial"/>
          <w:bCs/>
          <w:i/>
          <w:iCs/>
          <w:sz w:val="22"/>
          <w:szCs w:val="22"/>
          <w:u w:val="single"/>
        </w:rPr>
      </w:pPr>
      <w:r w:rsidRPr="00EC2BAE">
        <w:rPr>
          <w:rFonts w:ascii="Arial" w:hAnsi="Arial" w:cs="Arial"/>
          <w:bCs/>
          <w:i/>
          <w:iCs/>
          <w:sz w:val="22"/>
          <w:szCs w:val="22"/>
        </w:rPr>
        <w:t xml:space="preserve">(Dernière mise à jour le : </w:t>
      </w:r>
      <w:r w:rsidR="000B51B7" w:rsidRPr="00EC2BAE">
        <w:rPr>
          <w:rFonts w:ascii="Arial" w:hAnsi="Arial" w:cs="Arial"/>
          <w:bCs/>
          <w:i/>
          <w:iCs/>
          <w:sz w:val="22"/>
          <w:szCs w:val="22"/>
        </w:rPr>
        <w:fldChar w:fldCharType="begin"/>
      </w:r>
      <w:r w:rsidRPr="00EC2BAE">
        <w:rPr>
          <w:rFonts w:ascii="Arial" w:hAnsi="Arial" w:cs="Arial"/>
          <w:bCs/>
          <w:i/>
          <w:iCs/>
          <w:sz w:val="22"/>
          <w:szCs w:val="22"/>
        </w:rPr>
        <w:instrText xml:space="preserve"> TIME \@ "d MMMM yyyy" </w:instrText>
      </w:r>
      <w:r w:rsidR="000B51B7" w:rsidRPr="00EC2BAE">
        <w:rPr>
          <w:rFonts w:ascii="Arial" w:hAnsi="Arial" w:cs="Arial"/>
          <w:bCs/>
          <w:i/>
          <w:iCs/>
          <w:sz w:val="22"/>
          <w:szCs w:val="22"/>
        </w:rPr>
        <w:fldChar w:fldCharType="separate"/>
      </w:r>
      <w:r w:rsidR="001252E9">
        <w:rPr>
          <w:rFonts w:ascii="Arial" w:hAnsi="Arial" w:cs="Arial"/>
          <w:bCs/>
          <w:i/>
          <w:iCs/>
          <w:noProof/>
          <w:sz w:val="22"/>
          <w:szCs w:val="22"/>
        </w:rPr>
        <w:t>7 décembre 2017</w:t>
      </w:r>
      <w:r w:rsidR="000B51B7" w:rsidRPr="00EC2BAE">
        <w:rPr>
          <w:rFonts w:ascii="Arial" w:hAnsi="Arial" w:cs="Arial"/>
          <w:bCs/>
          <w:i/>
          <w:iCs/>
          <w:sz w:val="22"/>
          <w:szCs w:val="22"/>
        </w:rPr>
        <w:fldChar w:fldCharType="end"/>
      </w:r>
      <w:r w:rsidRPr="00EC2BAE">
        <w:rPr>
          <w:rFonts w:ascii="Arial" w:hAnsi="Arial" w:cs="Arial"/>
          <w:bCs/>
          <w:i/>
          <w:iCs/>
          <w:sz w:val="22"/>
          <w:szCs w:val="22"/>
        </w:rPr>
        <w:t>)</w:t>
      </w:r>
    </w:p>
    <w:sectPr w:rsidR="00E36A1B" w:rsidRPr="00EC2BAE" w:rsidSect="002E65AC">
      <w:headerReference w:type="default" r:id="rId7"/>
      <w:footerReference w:type="default" r:id="rId8"/>
      <w:pgSz w:w="11907" w:h="16840" w:code="9"/>
      <w:pgMar w:top="1820" w:right="987" w:bottom="851" w:left="1134" w:header="284" w:footer="481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FAC" w:rsidRDefault="00140FAC">
      <w:r>
        <w:separator/>
      </w:r>
    </w:p>
  </w:endnote>
  <w:endnote w:type="continuationSeparator" w:id="0">
    <w:p w:rsidR="00140FAC" w:rsidRDefault="00140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bertus Xb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E5" w:rsidRDefault="00FA54E5">
    <w:pPr>
      <w:jc w:val="center"/>
      <w:rPr>
        <w:rFonts w:ascii="Verdana" w:hAnsi="Verdana"/>
        <w:color w:val="0000FF"/>
        <w:sz w:val="16"/>
      </w:rPr>
    </w:pPr>
    <w:proofErr w:type="gramStart"/>
    <w:r>
      <w:rPr>
        <w:rFonts w:ascii="Verdana" w:hAnsi="Verdana"/>
        <w:color w:val="0000FF"/>
        <w:sz w:val="16"/>
      </w:rPr>
      <w:t>LES  HOMMES</w:t>
    </w:r>
    <w:proofErr w:type="gramEnd"/>
    <w:r>
      <w:rPr>
        <w:rFonts w:ascii="Verdana" w:hAnsi="Verdana"/>
        <w:color w:val="0000FF"/>
        <w:sz w:val="16"/>
      </w:rPr>
      <w:t xml:space="preserve"> GRENOUILLES DE CONFLANS - 7, rue du Renouveau - 78700 CONFLANS-STE-HONORINE</w:t>
    </w:r>
  </w:p>
  <w:p w:rsidR="00FA54E5" w:rsidRDefault="00FA54E5">
    <w:pPr>
      <w:jc w:val="center"/>
      <w:rPr>
        <w:rFonts w:ascii="Arial Narrow" w:hAnsi="Arial Narrow"/>
        <w:color w:val="0000FF"/>
      </w:rPr>
    </w:pPr>
    <w:r>
      <w:rPr>
        <w:rFonts w:ascii="Verdana" w:hAnsi="Verdana"/>
        <w:color w:val="0000FF"/>
        <w:sz w:val="16"/>
      </w:rPr>
      <w:t>Tél. : 0</w:t>
    </w:r>
    <w:r w:rsidR="00666DC2">
      <w:rPr>
        <w:rFonts w:ascii="Verdana" w:hAnsi="Verdana"/>
        <w:color w:val="0000FF"/>
        <w:sz w:val="16"/>
      </w:rPr>
      <w:t xml:space="preserve">1 39 19 95 30                </w:t>
    </w:r>
    <w:r>
      <w:rPr>
        <w:rFonts w:ascii="Verdana" w:hAnsi="Verdana"/>
        <w:color w:val="0000FF"/>
        <w:sz w:val="16"/>
      </w:rPr>
      <w:t xml:space="preserve">site internet : </w:t>
    </w:r>
    <w:r>
      <w:rPr>
        <w:rFonts w:ascii="Verdana" w:hAnsi="Verdana"/>
        <w:color w:val="0000FF"/>
        <w:sz w:val="16"/>
        <w:u w:val="single"/>
      </w:rPr>
      <w:t>http://hgc-conflans.com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FAC" w:rsidRDefault="00140FAC">
      <w:r>
        <w:separator/>
      </w:r>
    </w:p>
  </w:footnote>
  <w:footnote w:type="continuationSeparator" w:id="0">
    <w:p w:rsidR="00140FAC" w:rsidRDefault="00140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E5" w:rsidRDefault="000B51B7" w:rsidP="00666DC2">
    <w:pPr>
      <w:pStyle w:val="En-tte"/>
      <w:tabs>
        <w:tab w:val="clear" w:pos="4536"/>
        <w:tab w:val="clear" w:pos="9072"/>
        <w:tab w:val="right" w:pos="9786"/>
      </w:tabs>
    </w:pPr>
    <w:r>
      <w:pict>
        <v:roundrect id="_x0000_s2049" style="position:absolute;margin-left:48.75pt;margin-top:13pt;width:399.2pt;height:57.25pt;z-index:1" arcsize="10923f" filled="f" strokeweight="2pt">
          <v:textbox style="mso-next-textbox:#_x0000_s2049" inset="1pt,1pt,1pt,1pt">
            <w:txbxContent>
              <w:p w:rsidR="00FA54E5" w:rsidRDefault="00FA54E5">
                <w:pPr>
                  <w:jc w:val="center"/>
                  <w:rPr>
                    <w:rFonts w:ascii="Albertus Xb (W1)" w:hAnsi="Albertus Xb (W1)"/>
                    <w:b/>
                    <w:color w:val="0000FF"/>
                    <w:sz w:val="36"/>
                  </w:rPr>
                </w:pPr>
                <w:r>
                  <w:rPr>
                    <w:rFonts w:ascii="Albertus Xb (W1)" w:hAnsi="Albertus Xb (W1)"/>
                    <w:color w:val="0000FF"/>
                    <w:sz w:val="36"/>
                  </w:rPr>
                  <w:t>LES HOMMES GRENOUILLES DE CONFLANS</w:t>
                </w:r>
              </w:p>
              <w:p w:rsidR="00FA54E5" w:rsidRDefault="00FA54E5">
                <w:pPr>
                  <w:jc w:val="center"/>
                  <w:rPr>
                    <w:rFonts w:ascii="Albertus Xb (W1)" w:hAnsi="Albertus Xb (W1)"/>
                    <w:color w:val="0000FF"/>
                    <w:sz w:val="24"/>
                  </w:rPr>
                </w:pPr>
                <w:r>
                  <w:rPr>
                    <w:rFonts w:ascii="Albertus Xb (W1)" w:hAnsi="Albertus Xb (W1)"/>
                    <w:color w:val="0000FF"/>
                    <w:sz w:val="24"/>
                  </w:rPr>
                  <w:t>Affiliés à la F.F.E.S.S.M. sous le N° 07 78 0098</w:t>
                </w:r>
              </w:p>
              <w:p w:rsidR="00FA54E5" w:rsidRDefault="00FA54E5">
                <w:pPr>
                  <w:jc w:val="center"/>
                  <w:rPr>
                    <w:color w:val="0000FF"/>
                  </w:rPr>
                </w:pPr>
                <w:r>
                  <w:rPr>
                    <w:rFonts w:ascii="Albertus Xb (W1)" w:hAnsi="Albertus Xb (W1)"/>
                    <w:color w:val="0000FF"/>
                    <w:sz w:val="24"/>
                  </w:rPr>
                  <w:t>Agrément Ministériel N° 78 S 183</w:t>
                </w:r>
              </w:p>
              <w:p w:rsidR="00FA54E5" w:rsidRDefault="00FA54E5"/>
            </w:txbxContent>
          </v:textbox>
        </v:round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53.4pt;margin-top:8pt;width:95pt;height:74.15pt;z-index:-1" wrapcoords="-155 0 -155 21402 21600 21402 21600 0 -155 0">
          <v:imagedata r:id="rId1" o:title="DosGrenouilles"/>
          <w10:wrap type="tight"/>
        </v:shape>
      </w:pict>
    </w:r>
    <w:r>
      <w:rPr>
        <w:noProof/>
      </w:rPr>
      <w:pict>
        <v:shape id="_x0000_s2051" type="#_x0000_t75" style="position:absolute;margin-left:509.45pt;margin-top:-14.2pt;width:77.25pt;height:115.5pt;z-index:2;mso-wrap-distance-left:7.1pt;mso-wrap-distance-right:7.1pt;mso-position-horizontal-relative:page" o:allowincell="f">
          <v:imagedata r:id="rId2" o:title="LogoHGC40-4"/>
          <w10:wrap type="square" anchorx="page"/>
        </v:shape>
      </w:pict>
    </w:r>
    <w:r w:rsidR="00666DC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519"/>
    <w:multiLevelType w:val="hybridMultilevel"/>
    <w:tmpl w:val="69E4EF4E"/>
    <w:lvl w:ilvl="0" w:tplc="23E0BC32">
      <w:start w:val="23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276D"/>
    <w:multiLevelType w:val="hybridMultilevel"/>
    <w:tmpl w:val="AE3A866C"/>
    <w:lvl w:ilvl="0" w:tplc="AB36D038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77D24"/>
    <w:multiLevelType w:val="hybridMultilevel"/>
    <w:tmpl w:val="421A3486"/>
    <w:lvl w:ilvl="0" w:tplc="475ACA16">
      <w:start w:val="6"/>
      <w:numFmt w:val="bullet"/>
      <w:lvlText w:val="-"/>
      <w:lvlJc w:val="left"/>
      <w:pPr>
        <w:ind w:left="3090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3">
    <w:nsid w:val="0A59225A"/>
    <w:multiLevelType w:val="multilevel"/>
    <w:tmpl w:val="DBA87D16"/>
    <w:lvl w:ilvl="0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D2B65"/>
    <w:multiLevelType w:val="hybridMultilevel"/>
    <w:tmpl w:val="E272D1F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C4324"/>
    <w:multiLevelType w:val="hybridMultilevel"/>
    <w:tmpl w:val="7DA2104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013854"/>
    <w:multiLevelType w:val="hybridMultilevel"/>
    <w:tmpl w:val="3B6CE92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A90257"/>
    <w:multiLevelType w:val="hybridMultilevel"/>
    <w:tmpl w:val="09F088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0242D8"/>
    <w:multiLevelType w:val="hybridMultilevel"/>
    <w:tmpl w:val="D2F6E18C"/>
    <w:lvl w:ilvl="0" w:tplc="23CA589C">
      <w:start w:val="2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037D1"/>
    <w:multiLevelType w:val="hybridMultilevel"/>
    <w:tmpl w:val="84A89C46"/>
    <w:lvl w:ilvl="0" w:tplc="B0229D14">
      <w:start w:val="6"/>
      <w:numFmt w:val="bullet"/>
      <w:lvlText w:val="-"/>
      <w:lvlJc w:val="left"/>
      <w:pPr>
        <w:ind w:left="2955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0">
    <w:nsid w:val="27A21C77"/>
    <w:multiLevelType w:val="hybridMultilevel"/>
    <w:tmpl w:val="F5EC2500"/>
    <w:lvl w:ilvl="0" w:tplc="4C60861A">
      <w:start w:val="6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F0803"/>
    <w:multiLevelType w:val="hybridMultilevel"/>
    <w:tmpl w:val="369C59E8"/>
    <w:lvl w:ilvl="0" w:tplc="F2CCFE2A">
      <w:start w:val="2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A3519"/>
    <w:multiLevelType w:val="hybridMultilevel"/>
    <w:tmpl w:val="722A427E"/>
    <w:lvl w:ilvl="0" w:tplc="410CDBD0">
      <w:start w:val="17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62414"/>
    <w:multiLevelType w:val="hybridMultilevel"/>
    <w:tmpl w:val="1E4E0F86"/>
    <w:lvl w:ilvl="0" w:tplc="FC62C954">
      <w:start w:val="17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C2F3C"/>
    <w:multiLevelType w:val="hybridMultilevel"/>
    <w:tmpl w:val="A874FAFA"/>
    <w:lvl w:ilvl="0" w:tplc="DE1ED62A">
      <w:start w:val="6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068A9"/>
    <w:multiLevelType w:val="hybridMultilevel"/>
    <w:tmpl w:val="4BF8018C"/>
    <w:lvl w:ilvl="0" w:tplc="5824D6DC">
      <w:start w:val="23"/>
      <w:numFmt w:val="bullet"/>
      <w:lvlText w:val="-"/>
      <w:lvlJc w:val="left"/>
      <w:pPr>
        <w:ind w:left="3090" w:hanging="360"/>
      </w:pPr>
      <w:rPr>
        <w:rFonts w:ascii="Verdana" w:eastAsia="Times New Roman" w:hAnsi="Verdana" w:cs="Verdana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16">
    <w:nsid w:val="42A33344"/>
    <w:multiLevelType w:val="hybridMultilevel"/>
    <w:tmpl w:val="09F088EE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35768B"/>
    <w:multiLevelType w:val="hybridMultilevel"/>
    <w:tmpl w:val="19F896DA"/>
    <w:lvl w:ilvl="0" w:tplc="4DD093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CD061F"/>
    <w:multiLevelType w:val="hybridMultilevel"/>
    <w:tmpl w:val="53C8A9A0"/>
    <w:lvl w:ilvl="0" w:tplc="3A16D950">
      <w:start w:val="3"/>
      <w:numFmt w:val="bullet"/>
      <w:lvlText w:val="-"/>
      <w:lvlJc w:val="left"/>
      <w:pPr>
        <w:ind w:left="3195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9">
    <w:nsid w:val="479B3D1F"/>
    <w:multiLevelType w:val="hybridMultilevel"/>
    <w:tmpl w:val="11D22D3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3B23AA"/>
    <w:multiLevelType w:val="hybridMultilevel"/>
    <w:tmpl w:val="7D3E2718"/>
    <w:lvl w:ilvl="0" w:tplc="616E393E">
      <w:start w:val="6"/>
      <w:numFmt w:val="bullet"/>
      <w:lvlText w:val="-"/>
      <w:lvlJc w:val="left"/>
      <w:pPr>
        <w:ind w:left="3195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1">
    <w:nsid w:val="4A26604D"/>
    <w:multiLevelType w:val="hybridMultilevel"/>
    <w:tmpl w:val="13062FBA"/>
    <w:lvl w:ilvl="0" w:tplc="5DA61B98">
      <w:start w:val="18"/>
      <w:numFmt w:val="bullet"/>
      <w:lvlText w:val="-"/>
      <w:lvlJc w:val="left"/>
      <w:pPr>
        <w:ind w:left="2295" w:hanging="360"/>
      </w:pPr>
      <w:rPr>
        <w:rFonts w:ascii="Verdana" w:eastAsia="Times New Roman" w:hAnsi="Verdana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2">
    <w:nsid w:val="50BF7489"/>
    <w:multiLevelType w:val="hybridMultilevel"/>
    <w:tmpl w:val="B46E6E1C"/>
    <w:lvl w:ilvl="0" w:tplc="154681AA">
      <w:start w:val="16"/>
      <w:numFmt w:val="bullet"/>
      <w:lvlText w:val="-"/>
      <w:lvlJc w:val="left"/>
      <w:pPr>
        <w:ind w:left="3195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3">
    <w:nsid w:val="53495F85"/>
    <w:multiLevelType w:val="hybridMultilevel"/>
    <w:tmpl w:val="80BC1A66"/>
    <w:lvl w:ilvl="0" w:tplc="98766502">
      <w:start w:val="6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528D5"/>
    <w:multiLevelType w:val="hybridMultilevel"/>
    <w:tmpl w:val="7DA2104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AA17B9"/>
    <w:multiLevelType w:val="hybridMultilevel"/>
    <w:tmpl w:val="277AE0F0"/>
    <w:lvl w:ilvl="0" w:tplc="6C36E16A">
      <w:start w:val="23"/>
      <w:numFmt w:val="bullet"/>
      <w:lvlText w:val="-"/>
      <w:lvlJc w:val="left"/>
      <w:pPr>
        <w:ind w:left="3196" w:hanging="360"/>
      </w:pPr>
      <w:rPr>
        <w:rFonts w:ascii="Verdana" w:eastAsia="Times New Roman" w:hAnsi="Verdana" w:cs="Verdana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6">
    <w:nsid w:val="60A55AAC"/>
    <w:multiLevelType w:val="hybridMultilevel"/>
    <w:tmpl w:val="3DCC21EE"/>
    <w:lvl w:ilvl="0" w:tplc="4D3C7A82">
      <w:start w:val="6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2289E"/>
    <w:multiLevelType w:val="hybridMultilevel"/>
    <w:tmpl w:val="716A6E42"/>
    <w:lvl w:ilvl="0" w:tplc="F0DA5C1E">
      <w:start w:val="6"/>
      <w:numFmt w:val="decimalZero"/>
      <w:lvlText w:val="%1"/>
      <w:lvlJc w:val="left"/>
      <w:pPr>
        <w:ind w:left="4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B612E9F"/>
    <w:multiLevelType w:val="hybridMultilevel"/>
    <w:tmpl w:val="ECEEE9D2"/>
    <w:lvl w:ilvl="0" w:tplc="B472EF82">
      <w:start w:val="17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C1247F"/>
    <w:multiLevelType w:val="hybridMultilevel"/>
    <w:tmpl w:val="F37A2E0A"/>
    <w:lvl w:ilvl="0" w:tplc="82FA2864">
      <w:start w:val="6"/>
      <w:numFmt w:val="decimalZero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966C1"/>
    <w:multiLevelType w:val="hybridMultilevel"/>
    <w:tmpl w:val="8D14B24C"/>
    <w:lvl w:ilvl="0" w:tplc="C2A4920E">
      <w:start w:val="4"/>
      <w:numFmt w:val="bullet"/>
      <w:lvlText w:val="-"/>
      <w:lvlJc w:val="left"/>
      <w:pPr>
        <w:ind w:left="3195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1">
    <w:nsid w:val="6FA726F1"/>
    <w:multiLevelType w:val="hybridMultilevel"/>
    <w:tmpl w:val="E272D1F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BC34BD"/>
    <w:multiLevelType w:val="hybridMultilevel"/>
    <w:tmpl w:val="09F088E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0C2DA5"/>
    <w:multiLevelType w:val="hybridMultilevel"/>
    <w:tmpl w:val="A22E5D68"/>
    <w:lvl w:ilvl="0" w:tplc="5C1AB120">
      <w:start w:val="6"/>
      <w:numFmt w:val="decimalZero"/>
      <w:lvlText w:val="%1"/>
      <w:lvlJc w:val="left"/>
      <w:pPr>
        <w:ind w:left="11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7C291282"/>
    <w:multiLevelType w:val="hybridMultilevel"/>
    <w:tmpl w:val="84089D88"/>
    <w:lvl w:ilvl="0" w:tplc="040C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32"/>
  </w:num>
  <w:num w:numId="4">
    <w:abstractNumId w:val="24"/>
  </w:num>
  <w:num w:numId="5">
    <w:abstractNumId w:val="5"/>
  </w:num>
  <w:num w:numId="6">
    <w:abstractNumId w:val="17"/>
  </w:num>
  <w:num w:numId="7">
    <w:abstractNumId w:val="19"/>
  </w:num>
  <w:num w:numId="8">
    <w:abstractNumId w:val="3"/>
  </w:num>
  <w:num w:numId="9">
    <w:abstractNumId w:val="34"/>
  </w:num>
  <w:num w:numId="10">
    <w:abstractNumId w:val="6"/>
  </w:num>
  <w:num w:numId="11">
    <w:abstractNumId w:val="4"/>
  </w:num>
  <w:num w:numId="12">
    <w:abstractNumId w:val="31"/>
  </w:num>
  <w:num w:numId="13">
    <w:abstractNumId w:val="21"/>
  </w:num>
  <w:num w:numId="14">
    <w:abstractNumId w:val="28"/>
  </w:num>
  <w:num w:numId="15">
    <w:abstractNumId w:val="12"/>
  </w:num>
  <w:num w:numId="16">
    <w:abstractNumId w:val="13"/>
  </w:num>
  <w:num w:numId="17">
    <w:abstractNumId w:val="25"/>
  </w:num>
  <w:num w:numId="18">
    <w:abstractNumId w:val="0"/>
  </w:num>
  <w:num w:numId="19">
    <w:abstractNumId w:val="8"/>
  </w:num>
  <w:num w:numId="20">
    <w:abstractNumId w:val="11"/>
  </w:num>
  <w:num w:numId="21">
    <w:abstractNumId w:val="15"/>
  </w:num>
  <w:num w:numId="22">
    <w:abstractNumId w:val="14"/>
  </w:num>
  <w:num w:numId="23">
    <w:abstractNumId w:val="29"/>
  </w:num>
  <w:num w:numId="24">
    <w:abstractNumId w:val="20"/>
  </w:num>
  <w:num w:numId="25">
    <w:abstractNumId w:val="1"/>
  </w:num>
  <w:num w:numId="26">
    <w:abstractNumId w:val="10"/>
  </w:num>
  <w:num w:numId="27">
    <w:abstractNumId w:val="26"/>
  </w:num>
  <w:num w:numId="28">
    <w:abstractNumId w:val="2"/>
  </w:num>
  <w:num w:numId="29">
    <w:abstractNumId w:val="33"/>
  </w:num>
  <w:num w:numId="30">
    <w:abstractNumId w:val="27"/>
  </w:num>
  <w:num w:numId="31">
    <w:abstractNumId w:val="9"/>
  </w:num>
  <w:num w:numId="32">
    <w:abstractNumId w:val="23"/>
  </w:num>
  <w:num w:numId="33">
    <w:abstractNumId w:val="22"/>
  </w:num>
  <w:num w:numId="34">
    <w:abstractNumId w:val="18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602"/>
    <w:rsid w:val="00002F24"/>
    <w:rsid w:val="00003476"/>
    <w:rsid w:val="000059E6"/>
    <w:rsid w:val="00006F12"/>
    <w:rsid w:val="000240A9"/>
    <w:rsid w:val="00027B28"/>
    <w:rsid w:val="0003080E"/>
    <w:rsid w:val="00070D2B"/>
    <w:rsid w:val="000928E5"/>
    <w:rsid w:val="000B1F6C"/>
    <w:rsid w:val="000B346C"/>
    <w:rsid w:val="000B3489"/>
    <w:rsid w:val="000B51B7"/>
    <w:rsid w:val="000C640B"/>
    <w:rsid w:val="000F573F"/>
    <w:rsid w:val="0010031C"/>
    <w:rsid w:val="001032C5"/>
    <w:rsid w:val="00117904"/>
    <w:rsid w:val="001249EB"/>
    <w:rsid w:val="001252E9"/>
    <w:rsid w:val="00140FAC"/>
    <w:rsid w:val="001706D7"/>
    <w:rsid w:val="0017752D"/>
    <w:rsid w:val="001A0492"/>
    <w:rsid w:val="001A2C46"/>
    <w:rsid w:val="001B4B9D"/>
    <w:rsid w:val="001B6711"/>
    <w:rsid w:val="001D13A4"/>
    <w:rsid w:val="001D6A9B"/>
    <w:rsid w:val="001D7411"/>
    <w:rsid w:val="001E08AC"/>
    <w:rsid w:val="0020431A"/>
    <w:rsid w:val="0021326C"/>
    <w:rsid w:val="00232396"/>
    <w:rsid w:val="00235650"/>
    <w:rsid w:val="002450AB"/>
    <w:rsid w:val="00251C82"/>
    <w:rsid w:val="00266A48"/>
    <w:rsid w:val="0027388A"/>
    <w:rsid w:val="002B18B4"/>
    <w:rsid w:val="002C3A3C"/>
    <w:rsid w:val="002E65AC"/>
    <w:rsid w:val="002F67DB"/>
    <w:rsid w:val="002F7D19"/>
    <w:rsid w:val="00302FE2"/>
    <w:rsid w:val="0030509F"/>
    <w:rsid w:val="00315B2F"/>
    <w:rsid w:val="00326A0C"/>
    <w:rsid w:val="00354F33"/>
    <w:rsid w:val="00355755"/>
    <w:rsid w:val="00360E3D"/>
    <w:rsid w:val="003614BB"/>
    <w:rsid w:val="0036389B"/>
    <w:rsid w:val="00372BC6"/>
    <w:rsid w:val="00387A7B"/>
    <w:rsid w:val="003915BA"/>
    <w:rsid w:val="003A2338"/>
    <w:rsid w:val="003D458C"/>
    <w:rsid w:val="003F0A60"/>
    <w:rsid w:val="00413182"/>
    <w:rsid w:val="004139C6"/>
    <w:rsid w:val="00452523"/>
    <w:rsid w:val="00462267"/>
    <w:rsid w:val="00466B92"/>
    <w:rsid w:val="00480718"/>
    <w:rsid w:val="00480D56"/>
    <w:rsid w:val="00490602"/>
    <w:rsid w:val="004942C5"/>
    <w:rsid w:val="004A6F74"/>
    <w:rsid w:val="004A6FCF"/>
    <w:rsid w:val="004C424E"/>
    <w:rsid w:val="004C5440"/>
    <w:rsid w:val="004C79B7"/>
    <w:rsid w:val="004D2A4C"/>
    <w:rsid w:val="004D706B"/>
    <w:rsid w:val="004F3796"/>
    <w:rsid w:val="004F4DF5"/>
    <w:rsid w:val="00510F25"/>
    <w:rsid w:val="00512C83"/>
    <w:rsid w:val="005214C6"/>
    <w:rsid w:val="0054080F"/>
    <w:rsid w:val="0055020D"/>
    <w:rsid w:val="005556D1"/>
    <w:rsid w:val="005808F2"/>
    <w:rsid w:val="0058483C"/>
    <w:rsid w:val="005907D5"/>
    <w:rsid w:val="005A4F63"/>
    <w:rsid w:val="005B3C01"/>
    <w:rsid w:val="005D7F16"/>
    <w:rsid w:val="005E004E"/>
    <w:rsid w:val="005E7197"/>
    <w:rsid w:val="005F4657"/>
    <w:rsid w:val="006025E1"/>
    <w:rsid w:val="00604863"/>
    <w:rsid w:val="00607D99"/>
    <w:rsid w:val="006121CE"/>
    <w:rsid w:val="00624385"/>
    <w:rsid w:val="006333A7"/>
    <w:rsid w:val="00652DB6"/>
    <w:rsid w:val="0066326F"/>
    <w:rsid w:val="00666DC2"/>
    <w:rsid w:val="006922B6"/>
    <w:rsid w:val="006956D6"/>
    <w:rsid w:val="006A0A02"/>
    <w:rsid w:val="006C78EA"/>
    <w:rsid w:val="006E4F28"/>
    <w:rsid w:val="00700CFF"/>
    <w:rsid w:val="007077B0"/>
    <w:rsid w:val="007225CC"/>
    <w:rsid w:val="0072297C"/>
    <w:rsid w:val="00731EB3"/>
    <w:rsid w:val="00746CF4"/>
    <w:rsid w:val="00760090"/>
    <w:rsid w:val="007605EE"/>
    <w:rsid w:val="00776C23"/>
    <w:rsid w:val="0078407E"/>
    <w:rsid w:val="007A13CE"/>
    <w:rsid w:val="007B6CEA"/>
    <w:rsid w:val="007C53FB"/>
    <w:rsid w:val="007C540D"/>
    <w:rsid w:val="007D2632"/>
    <w:rsid w:val="007E1583"/>
    <w:rsid w:val="007E46DE"/>
    <w:rsid w:val="007F1018"/>
    <w:rsid w:val="007F3387"/>
    <w:rsid w:val="007F5672"/>
    <w:rsid w:val="00802257"/>
    <w:rsid w:val="008028CD"/>
    <w:rsid w:val="00805745"/>
    <w:rsid w:val="00816C07"/>
    <w:rsid w:val="00820A6B"/>
    <w:rsid w:val="00823438"/>
    <w:rsid w:val="00830D95"/>
    <w:rsid w:val="00842ED7"/>
    <w:rsid w:val="008553A4"/>
    <w:rsid w:val="00867402"/>
    <w:rsid w:val="00880961"/>
    <w:rsid w:val="0088551B"/>
    <w:rsid w:val="008930BF"/>
    <w:rsid w:val="008930E7"/>
    <w:rsid w:val="008A1A6C"/>
    <w:rsid w:val="008B6284"/>
    <w:rsid w:val="008C2390"/>
    <w:rsid w:val="008D32F9"/>
    <w:rsid w:val="008F0B9A"/>
    <w:rsid w:val="008F62EC"/>
    <w:rsid w:val="00913481"/>
    <w:rsid w:val="009155D0"/>
    <w:rsid w:val="00916876"/>
    <w:rsid w:val="00940C78"/>
    <w:rsid w:val="00942E14"/>
    <w:rsid w:val="00961443"/>
    <w:rsid w:val="00961FF8"/>
    <w:rsid w:val="00976826"/>
    <w:rsid w:val="009830E2"/>
    <w:rsid w:val="0099273E"/>
    <w:rsid w:val="00994966"/>
    <w:rsid w:val="00996520"/>
    <w:rsid w:val="009978BB"/>
    <w:rsid w:val="009B5D85"/>
    <w:rsid w:val="009C3BA0"/>
    <w:rsid w:val="009C4552"/>
    <w:rsid w:val="009C4724"/>
    <w:rsid w:val="009D5046"/>
    <w:rsid w:val="009F5554"/>
    <w:rsid w:val="009F70DE"/>
    <w:rsid w:val="00A14124"/>
    <w:rsid w:val="00A30D91"/>
    <w:rsid w:val="00A56FD1"/>
    <w:rsid w:val="00A64726"/>
    <w:rsid w:val="00A85BF9"/>
    <w:rsid w:val="00A90066"/>
    <w:rsid w:val="00A97A87"/>
    <w:rsid w:val="00AB4874"/>
    <w:rsid w:val="00B01B94"/>
    <w:rsid w:val="00B06ECA"/>
    <w:rsid w:val="00B171DA"/>
    <w:rsid w:val="00B348E6"/>
    <w:rsid w:val="00B432D8"/>
    <w:rsid w:val="00B43A49"/>
    <w:rsid w:val="00B60DF1"/>
    <w:rsid w:val="00B7064C"/>
    <w:rsid w:val="00B91879"/>
    <w:rsid w:val="00B93CF1"/>
    <w:rsid w:val="00BA3A88"/>
    <w:rsid w:val="00BB58C1"/>
    <w:rsid w:val="00BC0ED3"/>
    <w:rsid w:val="00BD053B"/>
    <w:rsid w:val="00C12521"/>
    <w:rsid w:val="00C33DC0"/>
    <w:rsid w:val="00C535EE"/>
    <w:rsid w:val="00C53600"/>
    <w:rsid w:val="00C671BD"/>
    <w:rsid w:val="00C870F8"/>
    <w:rsid w:val="00C94D10"/>
    <w:rsid w:val="00CA0514"/>
    <w:rsid w:val="00CA7AA4"/>
    <w:rsid w:val="00CC15E0"/>
    <w:rsid w:val="00CD28BA"/>
    <w:rsid w:val="00CF5F21"/>
    <w:rsid w:val="00CF6B03"/>
    <w:rsid w:val="00D43E1C"/>
    <w:rsid w:val="00D64FB9"/>
    <w:rsid w:val="00D7021E"/>
    <w:rsid w:val="00D7081B"/>
    <w:rsid w:val="00D754D7"/>
    <w:rsid w:val="00D7671F"/>
    <w:rsid w:val="00D844B1"/>
    <w:rsid w:val="00D977C5"/>
    <w:rsid w:val="00DC3E61"/>
    <w:rsid w:val="00E146A9"/>
    <w:rsid w:val="00E34B1B"/>
    <w:rsid w:val="00E36A1B"/>
    <w:rsid w:val="00EA2558"/>
    <w:rsid w:val="00EB5083"/>
    <w:rsid w:val="00EC2BAE"/>
    <w:rsid w:val="00ED67E4"/>
    <w:rsid w:val="00EE2388"/>
    <w:rsid w:val="00EE45C4"/>
    <w:rsid w:val="00F3221A"/>
    <w:rsid w:val="00F46842"/>
    <w:rsid w:val="00F472C3"/>
    <w:rsid w:val="00F522ED"/>
    <w:rsid w:val="00F75D9B"/>
    <w:rsid w:val="00F772DF"/>
    <w:rsid w:val="00F97340"/>
    <w:rsid w:val="00FA54E5"/>
    <w:rsid w:val="00FC3526"/>
    <w:rsid w:val="00FD0340"/>
    <w:rsid w:val="00FD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21E"/>
  </w:style>
  <w:style w:type="paragraph" w:styleId="Titre1">
    <w:name w:val="heading 1"/>
    <w:basedOn w:val="Normal"/>
    <w:next w:val="Normal"/>
    <w:qFormat/>
    <w:rsid w:val="002E65AC"/>
    <w:pPr>
      <w:keepNext/>
      <w:jc w:val="right"/>
      <w:outlineLvl w:val="0"/>
    </w:pPr>
    <w:rPr>
      <w:rFonts w:ascii="Comic Sans MS" w:hAnsi="Comic Sans MS"/>
      <w:sz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66D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26A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26A0C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2E65A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2E65AC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2E65AC"/>
    <w:pPr>
      <w:jc w:val="center"/>
    </w:pPr>
    <w:rPr>
      <w:rFonts w:ascii="Arial" w:hAnsi="Arial"/>
      <w:b/>
      <w:sz w:val="48"/>
    </w:rPr>
  </w:style>
  <w:style w:type="paragraph" w:styleId="Corpsdetexte">
    <w:name w:val="Body Text"/>
    <w:basedOn w:val="Normal"/>
    <w:semiHidden/>
    <w:rsid w:val="002E65AC"/>
    <w:pPr>
      <w:spacing w:line="360" w:lineRule="auto"/>
      <w:jc w:val="both"/>
    </w:pPr>
    <w:rPr>
      <w:rFonts w:ascii="Comic Sans MS" w:hAnsi="Comic Sans MS"/>
      <w:sz w:val="24"/>
    </w:rPr>
  </w:style>
  <w:style w:type="paragraph" w:styleId="Corpsdetexte2">
    <w:name w:val="Body Text 2"/>
    <w:basedOn w:val="Normal"/>
    <w:semiHidden/>
    <w:rsid w:val="002E65AC"/>
    <w:pPr>
      <w:jc w:val="center"/>
    </w:pPr>
    <w:rPr>
      <w:rFonts w:ascii="Comic Sans MS" w:hAnsi="Comic Sans MS"/>
      <w:sz w:val="24"/>
    </w:rPr>
  </w:style>
  <w:style w:type="paragraph" w:styleId="Corpsdetexte3">
    <w:name w:val="Body Text 3"/>
    <w:basedOn w:val="Normal"/>
    <w:semiHidden/>
    <w:rsid w:val="002E65AC"/>
    <w:pPr>
      <w:spacing w:line="360" w:lineRule="auto"/>
      <w:jc w:val="both"/>
    </w:pPr>
    <w:rPr>
      <w:rFonts w:ascii="Verdana" w:hAnsi="Verdana"/>
    </w:rPr>
  </w:style>
  <w:style w:type="character" w:styleId="Lienhypertexte">
    <w:name w:val="Hyperlink"/>
    <w:semiHidden/>
    <w:rsid w:val="002E65AC"/>
    <w:rPr>
      <w:color w:val="0000FF"/>
      <w:u w:val="single"/>
    </w:rPr>
  </w:style>
  <w:style w:type="character" w:styleId="Lienhypertextesuivivisit">
    <w:name w:val="FollowedHyperlink"/>
    <w:semiHidden/>
    <w:rsid w:val="002E65AC"/>
    <w:rPr>
      <w:color w:val="800080"/>
      <w:u w:val="single"/>
    </w:rPr>
  </w:style>
  <w:style w:type="paragraph" w:customStyle="1" w:styleId="BalloonText1">
    <w:name w:val="Balloon Text1"/>
    <w:basedOn w:val="Normal"/>
    <w:semiHidden/>
    <w:rsid w:val="002E65AC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uiPriority w:val="9"/>
    <w:semiHidden/>
    <w:rsid w:val="00666DC2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qFormat/>
    <w:rsid w:val="00666DC2"/>
    <w:pPr>
      <w:jc w:val="center"/>
    </w:pPr>
    <w:rPr>
      <w:sz w:val="24"/>
      <w:lang/>
    </w:rPr>
  </w:style>
  <w:style w:type="character" w:customStyle="1" w:styleId="TitreCar">
    <w:name w:val="Titre Car"/>
    <w:link w:val="Titre"/>
    <w:rsid w:val="00666DC2"/>
    <w:rPr>
      <w:sz w:val="24"/>
    </w:rPr>
  </w:style>
  <w:style w:type="paragraph" w:styleId="Sous-titre">
    <w:name w:val="Subtitle"/>
    <w:basedOn w:val="Normal"/>
    <w:link w:val="Sous-titreCar"/>
    <w:qFormat/>
    <w:rsid w:val="00666DC2"/>
    <w:pPr>
      <w:jc w:val="center"/>
    </w:pPr>
    <w:rPr>
      <w:rFonts w:ascii="Verdana" w:hAnsi="Verdana"/>
      <w:b/>
      <w:sz w:val="24"/>
      <w:u w:val="single"/>
      <w:lang/>
    </w:rPr>
  </w:style>
  <w:style w:type="character" w:customStyle="1" w:styleId="Sous-titreCar">
    <w:name w:val="Sous-titre Car"/>
    <w:link w:val="Sous-titre"/>
    <w:rsid w:val="00666DC2"/>
    <w:rPr>
      <w:rFonts w:ascii="Verdana" w:hAnsi="Verdana"/>
      <w:b/>
      <w:sz w:val="24"/>
      <w:u w:val="single"/>
    </w:rPr>
  </w:style>
  <w:style w:type="character" w:customStyle="1" w:styleId="Titre4Car">
    <w:name w:val="Titre 4 Car"/>
    <w:link w:val="Titre4"/>
    <w:uiPriority w:val="9"/>
    <w:semiHidden/>
    <w:rsid w:val="00326A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6Car">
    <w:name w:val="Titre 6 Car"/>
    <w:link w:val="Titre6"/>
    <w:uiPriority w:val="9"/>
    <w:semiHidden/>
    <w:rsid w:val="00326A0C"/>
    <w:rPr>
      <w:rFonts w:ascii="Calibri" w:eastAsia="Times New Roman" w:hAnsi="Calibri" w:cs="Times New Roman"/>
      <w:b/>
      <w:bCs/>
      <w:sz w:val="22"/>
      <w:szCs w:val="2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26A0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26A0C"/>
  </w:style>
  <w:style w:type="paragraph" w:styleId="Textedebulles">
    <w:name w:val="Balloon Text"/>
    <w:basedOn w:val="Normal"/>
    <w:link w:val="TextedebullesCar"/>
    <w:uiPriority w:val="99"/>
    <w:semiHidden/>
    <w:unhideWhenUsed/>
    <w:rsid w:val="00D754D7"/>
    <w:rPr>
      <w:rFonts w:ascii="Segoe UI" w:hAnsi="Segoe UI"/>
      <w:sz w:val="18"/>
      <w:szCs w:val="18"/>
      <w:lang/>
    </w:rPr>
  </w:style>
  <w:style w:type="character" w:customStyle="1" w:styleId="TextedebullesCar">
    <w:name w:val="Texte de bulles Car"/>
    <w:link w:val="Textedebulles"/>
    <w:uiPriority w:val="99"/>
    <w:semiHidden/>
    <w:rsid w:val="00D754D7"/>
    <w:rPr>
      <w:rFonts w:ascii="Segoe UI" w:hAnsi="Segoe UI" w:cs="Segoe UI"/>
      <w:sz w:val="18"/>
      <w:szCs w:val="18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E46DE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E46DE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PAPIER-ENTETE-HG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PAPIER-ENTETE-HGC.dot</Template>
  <TotalTime>1118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ST OUEN L'AUMONE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DELCAUSSE</dc:creator>
  <cp:keywords/>
  <dc:description/>
  <cp:lastModifiedBy>JLA</cp:lastModifiedBy>
  <cp:revision>148</cp:revision>
  <cp:lastPrinted>2014-10-02T12:31:00Z</cp:lastPrinted>
  <dcterms:created xsi:type="dcterms:W3CDTF">2011-10-11T17:15:00Z</dcterms:created>
  <dcterms:modified xsi:type="dcterms:W3CDTF">2017-12-07T12:22:00Z</dcterms:modified>
</cp:coreProperties>
</file>